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8AD" w:rsidRDefault="00DB2AE9" w:rsidP="00B01308">
      <w:pPr>
        <w:spacing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  <w:u w:val="single"/>
        </w:rPr>
        <w:t>Psychological Therapy VPRS</w:t>
      </w:r>
      <w:r w:rsidR="00C318AD" w:rsidRPr="00C318AD">
        <w:rPr>
          <w:rFonts w:ascii="Tahoma" w:hAnsi="Tahoma" w:cs="Tahoma"/>
          <w:b/>
          <w:sz w:val="24"/>
          <w:szCs w:val="24"/>
          <w:u w:val="single"/>
        </w:rPr>
        <w:t xml:space="preserve"> Referral Form</w:t>
      </w:r>
    </w:p>
    <w:p w:rsidR="00B01308" w:rsidRPr="008042F7" w:rsidRDefault="00B01308" w:rsidP="00B01308">
      <w:pPr>
        <w:spacing w:line="240" w:lineRule="auto"/>
        <w:jc w:val="center"/>
        <w:rPr>
          <w:rFonts w:ascii="Tahoma" w:hAnsi="Tahoma" w:cs="Tahoma"/>
          <w:b/>
          <w:sz w:val="8"/>
          <w:szCs w:val="8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1"/>
        <w:gridCol w:w="4559"/>
      </w:tblGrid>
      <w:tr w:rsidR="0006316A" w:rsidRPr="00C318AD" w:rsidTr="0006316A">
        <w:tc>
          <w:tcPr>
            <w:tcW w:w="9180" w:type="dxa"/>
            <w:gridSpan w:val="3"/>
            <w:shd w:val="clear" w:color="auto" w:fill="auto"/>
          </w:tcPr>
          <w:p w:rsidR="0006316A" w:rsidRDefault="0006316A" w:rsidP="0006316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Date of Referral:  </w:t>
            </w:r>
          </w:p>
        </w:tc>
      </w:tr>
      <w:tr w:rsidR="0006316A" w:rsidRPr="00C318AD" w:rsidTr="0006316A">
        <w:tc>
          <w:tcPr>
            <w:tcW w:w="9180" w:type="dxa"/>
            <w:gridSpan w:val="3"/>
            <w:shd w:val="clear" w:color="auto" w:fill="auto"/>
          </w:tcPr>
          <w:p w:rsidR="0006316A" w:rsidRPr="005419F5" w:rsidRDefault="0006316A" w:rsidP="0006316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5419F5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Confirm Consent has been given by client to be added to RC database:</w:t>
            </w:r>
            <w:r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 xml:space="preserve">  (Y/N)</w:t>
            </w:r>
          </w:p>
        </w:tc>
      </w:tr>
      <w:tr w:rsidR="003156C3" w:rsidRPr="00C318AD" w:rsidTr="00CF2129">
        <w:tc>
          <w:tcPr>
            <w:tcW w:w="9180" w:type="dxa"/>
            <w:gridSpan w:val="3"/>
            <w:shd w:val="clear" w:color="auto" w:fill="C6D9F1"/>
          </w:tcPr>
          <w:p w:rsidR="003156C3" w:rsidRDefault="004A163E" w:rsidP="00B0130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Client’s d</w:t>
            </w:r>
            <w:r w:rsidR="003156C3">
              <w:rPr>
                <w:rFonts w:ascii="Tahoma" w:hAnsi="Tahoma" w:cs="Tahoma"/>
                <w:b/>
                <w:sz w:val="20"/>
                <w:szCs w:val="20"/>
              </w:rPr>
              <w:t>etails</w:t>
            </w:r>
          </w:p>
          <w:p w:rsidR="00B01308" w:rsidRPr="00C318AD" w:rsidRDefault="00B01308" w:rsidP="00B0130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156C3" w:rsidRPr="00C318AD" w:rsidTr="00F66FAE">
        <w:tc>
          <w:tcPr>
            <w:tcW w:w="4621" w:type="dxa"/>
            <w:gridSpan w:val="2"/>
            <w:shd w:val="clear" w:color="auto" w:fill="auto"/>
          </w:tcPr>
          <w:p w:rsidR="003156C3" w:rsidRPr="00C318AD" w:rsidRDefault="003156C3" w:rsidP="003156C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>First Name:</w:t>
            </w:r>
          </w:p>
          <w:p w:rsidR="003156C3" w:rsidRPr="00C318AD" w:rsidRDefault="003156C3" w:rsidP="0078639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59" w:type="dxa"/>
            <w:shd w:val="clear" w:color="auto" w:fill="auto"/>
          </w:tcPr>
          <w:p w:rsidR="003156C3" w:rsidRPr="00C318AD" w:rsidRDefault="00DB2AE9" w:rsidP="003156C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Family </w:t>
            </w:r>
            <w:r w:rsidR="003156C3" w:rsidRPr="00C318AD"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  <w:p w:rsidR="003156C3" w:rsidRPr="00C318AD" w:rsidRDefault="003156C3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E37D9" w:rsidRPr="00C318AD" w:rsidTr="00B16555">
        <w:tc>
          <w:tcPr>
            <w:tcW w:w="2310" w:type="dxa"/>
            <w:shd w:val="clear" w:color="auto" w:fill="auto"/>
          </w:tcPr>
          <w:p w:rsidR="00BE37D9" w:rsidRDefault="00BE37D9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>DOB: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BE37D9" w:rsidRPr="00C318AD" w:rsidRDefault="00BE37D9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:rsidR="00BE37D9" w:rsidRDefault="00BE37D9" w:rsidP="00E75DC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Age:</w:t>
            </w:r>
          </w:p>
          <w:p w:rsidR="00BE37D9" w:rsidRPr="00C318AD" w:rsidRDefault="00BE37D9" w:rsidP="00E75DC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59" w:type="dxa"/>
            <w:shd w:val="clear" w:color="auto" w:fill="auto"/>
          </w:tcPr>
          <w:p w:rsidR="00BE37D9" w:rsidRPr="00C318AD" w:rsidRDefault="00DB2AE9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Nationality/</w:t>
            </w:r>
            <w:r w:rsidR="004A163E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="00BE37D9" w:rsidRPr="00C318AD">
              <w:rPr>
                <w:rFonts w:ascii="Tahoma" w:hAnsi="Tahoma" w:cs="Tahoma"/>
                <w:b/>
                <w:sz w:val="20"/>
                <w:szCs w:val="20"/>
              </w:rPr>
              <w:t>thnicity:</w:t>
            </w:r>
          </w:p>
          <w:p w:rsidR="00BE37D9" w:rsidRPr="00C318AD" w:rsidRDefault="00BE37D9" w:rsidP="00B31C6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56FE7" w:rsidRPr="00C318AD" w:rsidTr="00F66FAE">
        <w:tc>
          <w:tcPr>
            <w:tcW w:w="4621" w:type="dxa"/>
            <w:gridSpan w:val="2"/>
            <w:shd w:val="clear" w:color="auto" w:fill="auto"/>
          </w:tcPr>
          <w:p w:rsidR="00756FE7" w:rsidRPr="00C318AD" w:rsidRDefault="00756FE7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>Current Address:</w:t>
            </w:r>
          </w:p>
          <w:p w:rsidR="00756FE7" w:rsidRPr="00C318AD" w:rsidRDefault="00756FE7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56FE7" w:rsidRPr="00C318AD" w:rsidRDefault="00756FE7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56FE7" w:rsidRPr="00C318AD" w:rsidRDefault="00756FE7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56FE7" w:rsidRPr="00C318AD" w:rsidRDefault="00756FE7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56FE7" w:rsidRPr="00C318AD" w:rsidRDefault="00756FE7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59" w:type="dxa"/>
            <w:shd w:val="clear" w:color="auto" w:fill="auto"/>
          </w:tcPr>
          <w:p w:rsidR="00756FE7" w:rsidRDefault="00756FE7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>Telephone No:</w:t>
            </w:r>
          </w:p>
          <w:p w:rsidR="00E75DC8" w:rsidRPr="00C318AD" w:rsidRDefault="00E75DC8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56FE7" w:rsidRPr="00C318AD" w:rsidTr="00F66FAE">
        <w:tc>
          <w:tcPr>
            <w:tcW w:w="4621" w:type="dxa"/>
            <w:gridSpan w:val="2"/>
            <w:shd w:val="clear" w:color="auto" w:fill="auto"/>
          </w:tcPr>
          <w:p w:rsidR="00DB2AE9" w:rsidRDefault="00756FE7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>Languages spoken:</w:t>
            </w:r>
          </w:p>
          <w:p w:rsidR="00DB2AE9" w:rsidRDefault="00DB2AE9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B2AE9" w:rsidRDefault="00DB2AE9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56FE7" w:rsidRDefault="00DB2AE9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Preferred interpreter:</w:t>
            </w:r>
            <w:r w:rsidR="00756FE7"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E75DC8" w:rsidRPr="00C318AD" w:rsidRDefault="00E75DC8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59" w:type="dxa"/>
            <w:shd w:val="clear" w:color="auto" w:fill="auto"/>
          </w:tcPr>
          <w:p w:rsidR="00756FE7" w:rsidRPr="00C318AD" w:rsidRDefault="00756FE7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Interpreter required:    </w:t>
            </w:r>
            <w:r w:rsidR="00E75DC8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E75DC8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4A1AB3">
              <w:rPr>
                <w:rFonts w:ascii="Tahoma" w:hAnsi="Tahoma" w:cs="Tahoma"/>
                <w:b/>
                <w:sz w:val="20"/>
                <w:szCs w:val="20"/>
              </w:rPr>
            </w:r>
            <w:r w:rsidR="004A1AB3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75DC8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"/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 Yes     </w:t>
            </w:r>
            <w:r w:rsidR="00E75DC8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E75DC8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4A1AB3">
              <w:rPr>
                <w:rFonts w:ascii="Tahoma" w:hAnsi="Tahoma" w:cs="Tahoma"/>
                <w:b/>
                <w:sz w:val="20"/>
                <w:szCs w:val="20"/>
              </w:rPr>
            </w:r>
            <w:r w:rsidR="004A1AB3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75DC8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"/>
            <w:r w:rsidR="00E75D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  <w:p w:rsidR="00756FE7" w:rsidRPr="00C318AD" w:rsidRDefault="00756FE7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56FE7" w:rsidRPr="00C318AD" w:rsidRDefault="00756FE7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>Language:</w:t>
            </w:r>
            <w:r w:rsidR="00E75D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756FE7" w:rsidRPr="00C318AD" w:rsidRDefault="00756FE7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56FE7" w:rsidRPr="00C318AD" w:rsidRDefault="00756FE7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Interpreter:       </w:t>
            </w:r>
            <w:r w:rsidR="00E75DC8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E75DC8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4A1AB3">
              <w:rPr>
                <w:rFonts w:ascii="Tahoma" w:hAnsi="Tahoma" w:cs="Tahoma"/>
                <w:b/>
                <w:sz w:val="20"/>
                <w:szCs w:val="20"/>
              </w:rPr>
            </w:r>
            <w:r w:rsidR="004A1AB3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75DC8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"/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 Male       </w:t>
            </w:r>
            <w:r w:rsidR="00E75DC8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E75DC8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4A1AB3">
              <w:rPr>
                <w:rFonts w:ascii="Tahoma" w:hAnsi="Tahoma" w:cs="Tahoma"/>
                <w:b/>
                <w:sz w:val="20"/>
                <w:szCs w:val="20"/>
              </w:rPr>
            </w:r>
            <w:r w:rsidR="004A1AB3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75DC8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"/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Female</w:t>
            </w:r>
          </w:p>
          <w:p w:rsidR="00756FE7" w:rsidRPr="00C318AD" w:rsidRDefault="00756FE7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350A8" w:rsidRDefault="00F350A8" w:rsidP="00F66FAE">
      <w:pPr>
        <w:spacing w:after="0" w:line="240" w:lineRule="auto"/>
        <w:rPr>
          <w:b/>
        </w:rPr>
        <w:sectPr w:rsidR="00F350A8" w:rsidSect="003156C3">
          <w:headerReference w:type="default" r:id="rId7"/>
          <w:footerReference w:type="default" r:id="rId8"/>
          <w:pgSz w:w="11906" w:h="16838"/>
          <w:pgMar w:top="1265" w:right="1440" w:bottom="1440" w:left="1440" w:header="708" w:footer="0" w:gutter="0"/>
          <w:cols w:space="708"/>
          <w:docGrid w:linePitch="360"/>
        </w:sectPr>
      </w:pPr>
    </w:p>
    <w:p w:rsidR="00F350A8" w:rsidRDefault="00F350A8" w:rsidP="008C62B3">
      <w:pPr>
        <w:spacing w:after="0" w:line="240" w:lineRule="auto"/>
        <w:rPr>
          <w:b/>
        </w:rPr>
      </w:pPr>
    </w:p>
    <w:p w:rsidR="00B01308" w:rsidRDefault="00B01308" w:rsidP="008C62B3">
      <w:pPr>
        <w:spacing w:after="0" w:line="240" w:lineRule="auto"/>
        <w:rPr>
          <w:b/>
        </w:rPr>
      </w:pPr>
    </w:p>
    <w:p w:rsidR="00B01308" w:rsidRDefault="00B01308" w:rsidP="008C62B3">
      <w:pPr>
        <w:spacing w:after="0" w:line="240" w:lineRule="auto"/>
        <w:rPr>
          <w:b/>
        </w:rPr>
        <w:sectPr w:rsidR="00B01308" w:rsidSect="003156C3">
          <w:type w:val="continuous"/>
          <w:pgSz w:w="11906" w:h="16838"/>
          <w:pgMar w:top="1265" w:right="1440" w:bottom="1440" w:left="1440" w:header="708" w:footer="0" w:gutter="0"/>
          <w:cols w:space="708"/>
          <w:docGrid w:linePitch="360"/>
        </w:sect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31"/>
        <w:gridCol w:w="4559"/>
      </w:tblGrid>
      <w:tr w:rsidR="00E75DC8" w:rsidRPr="00C318AD" w:rsidTr="00CF2129">
        <w:tc>
          <w:tcPr>
            <w:tcW w:w="9180" w:type="dxa"/>
            <w:gridSpan w:val="3"/>
            <w:shd w:val="clear" w:color="auto" w:fill="C6D9F1"/>
          </w:tcPr>
          <w:p w:rsidR="00E75DC8" w:rsidRDefault="004A163E" w:rsidP="00E75DC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GP and support details</w:t>
            </w:r>
          </w:p>
          <w:p w:rsidR="00B01308" w:rsidRPr="00C318AD" w:rsidRDefault="00B01308" w:rsidP="00E75DC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75DC8" w:rsidRPr="00C318AD" w:rsidTr="00F66FAE">
        <w:tc>
          <w:tcPr>
            <w:tcW w:w="4621" w:type="dxa"/>
            <w:gridSpan w:val="2"/>
            <w:shd w:val="clear" w:color="auto" w:fill="auto"/>
          </w:tcPr>
          <w:p w:rsidR="00AA3E70" w:rsidRDefault="00DB2AE9" w:rsidP="00AA3E70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VPRS Number:</w:t>
            </w:r>
          </w:p>
          <w:p w:rsidR="00E75DC8" w:rsidRPr="00C318AD" w:rsidRDefault="00AA3E70" w:rsidP="00AA3E70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JCBD Number:</w:t>
            </w:r>
          </w:p>
        </w:tc>
        <w:tc>
          <w:tcPr>
            <w:tcW w:w="4559" w:type="dxa"/>
            <w:shd w:val="clear" w:color="auto" w:fill="auto"/>
          </w:tcPr>
          <w:p w:rsidR="00E75DC8" w:rsidRPr="00C318AD" w:rsidRDefault="00E75DC8" w:rsidP="00E75DC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Date of arrival in the UK: </w:t>
            </w:r>
          </w:p>
          <w:p w:rsidR="00E75DC8" w:rsidRPr="00C318AD" w:rsidRDefault="00E75DC8" w:rsidP="00F66FA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66FAE" w:rsidRPr="00C318AD" w:rsidTr="00B01308"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66FAE" w:rsidRPr="00C318AD" w:rsidRDefault="004A163E" w:rsidP="003A317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Financial </w:t>
            </w:r>
            <w:r w:rsidR="00F66FAE" w:rsidRPr="00C318AD">
              <w:rPr>
                <w:rFonts w:ascii="Tahoma" w:hAnsi="Tahoma" w:cs="Tahoma"/>
                <w:b/>
                <w:sz w:val="20"/>
                <w:szCs w:val="20"/>
              </w:rPr>
              <w:t>support:</w:t>
            </w:r>
          </w:p>
          <w:p w:rsidR="00F66FAE" w:rsidRDefault="00F66FAE" w:rsidP="003A317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01308" w:rsidRPr="00C318AD" w:rsidRDefault="00B01308" w:rsidP="003A317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1308" w:rsidRPr="00C318AD" w:rsidTr="00B01308">
        <w:tc>
          <w:tcPr>
            <w:tcW w:w="4590" w:type="dxa"/>
            <w:tcBorders>
              <w:right w:val="nil"/>
            </w:tcBorders>
            <w:shd w:val="clear" w:color="auto" w:fill="auto"/>
          </w:tcPr>
          <w:p w:rsidR="00B01308" w:rsidRPr="00C318AD" w:rsidRDefault="00B01308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GP  address:                                                                              </w:t>
            </w:r>
          </w:p>
          <w:p w:rsidR="00B01308" w:rsidRDefault="00B01308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01308" w:rsidRPr="00C318AD" w:rsidRDefault="00B01308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tcBorders>
              <w:left w:val="nil"/>
            </w:tcBorders>
            <w:shd w:val="clear" w:color="auto" w:fill="auto"/>
          </w:tcPr>
          <w:p w:rsidR="00B01308" w:rsidRDefault="00B01308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>Telephone  No:</w:t>
            </w:r>
          </w:p>
          <w:p w:rsidR="004A163E" w:rsidRPr="00C318AD" w:rsidRDefault="004A163E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01308" w:rsidRPr="00C318AD" w:rsidRDefault="00B01308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01308" w:rsidRDefault="00B01308" w:rsidP="002956B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7781F" w:rsidRPr="00C318AD" w:rsidTr="00CF2129">
        <w:trPr>
          <w:trHeight w:val="50"/>
        </w:trPr>
        <w:tc>
          <w:tcPr>
            <w:tcW w:w="9180" w:type="dxa"/>
            <w:shd w:val="clear" w:color="auto" w:fill="C6D9F1"/>
          </w:tcPr>
          <w:p w:rsidR="00EF1C95" w:rsidRDefault="00DB2AE9" w:rsidP="00EF1C9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VPRS Support Worker d</w:t>
            </w:r>
            <w:r w:rsidR="00E75DC8">
              <w:rPr>
                <w:rFonts w:ascii="Tahoma" w:hAnsi="Tahoma" w:cs="Tahoma"/>
                <w:b/>
                <w:sz w:val="20"/>
                <w:szCs w:val="20"/>
              </w:rPr>
              <w:t>etails</w:t>
            </w:r>
          </w:p>
          <w:p w:rsidR="00B01308" w:rsidRPr="00C318AD" w:rsidRDefault="00B01308" w:rsidP="00EF1C9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75DC8" w:rsidRPr="00C318AD">
        <w:trPr>
          <w:trHeight w:val="50"/>
        </w:trPr>
        <w:tc>
          <w:tcPr>
            <w:tcW w:w="9180" w:type="dxa"/>
            <w:shd w:val="clear" w:color="auto" w:fill="auto"/>
          </w:tcPr>
          <w:p w:rsidR="00E75DC8" w:rsidRPr="00C318AD" w:rsidRDefault="00DB2AE9" w:rsidP="00E75DC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Name of Support Worker</w:t>
            </w:r>
            <w:r w:rsidR="00E75DC8" w:rsidRPr="00C318A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E75DC8" w:rsidRDefault="00E75DC8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01308" w:rsidRPr="00C318AD" w:rsidRDefault="00B01308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7781F" w:rsidRPr="00C318AD">
        <w:trPr>
          <w:trHeight w:val="86"/>
        </w:trPr>
        <w:tc>
          <w:tcPr>
            <w:tcW w:w="9180" w:type="dxa"/>
            <w:shd w:val="clear" w:color="auto" w:fill="auto"/>
          </w:tcPr>
          <w:p w:rsidR="0017781F" w:rsidRPr="00C318AD" w:rsidRDefault="00460542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Email/direct line:</w:t>
            </w:r>
          </w:p>
          <w:p w:rsidR="00EF1C95" w:rsidRPr="00C318AD" w:rsidRDefault="00EF1C95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781F" w:rsidRPr="00C318AD" w:rsidRDefault="0017781F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7781F" w:rsidRPr="00C318AD">
        <w:trPr>
          <w:trHeight w:val="86"/>
        </w:trPr>
        <w:tc>
          <w:tcPr>
            <w:tcW w:w="9180" w:type="dxa"/>
            <w:shd w:val="clear" w:color="auto" w:fill="auto"/>
          </w:tcPr>
          <w:p w:rsidR="0017781F" w:rsidRPr="00C318AD" w:rsidRDefault="00460542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of referral</w:t>
            </w:r>
            <w:r w:rsidR="00711CA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17781F" w:rsidRPr="00C318AD" w:rsidRDefault="0017781F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F1C95" w:rsidRPr="00C318AD" w:rsidRDefault="00EF1C95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A163E" w:rsidRDefault="004A163E">
      <w:pPr>
        <w:spacing w:after="0" w:line="240" w:lineRule="auto"/>
        <w:rPr>
          <w:b/>
          <w:sz w:val="24"/>
          <w:szCs w:val="24"/>
        </w:rPr>
      </w:pPr>
    </w:p>
    <w:p w:rsidR="003F6CEB" w:rsidRDefault="003F6CEB">
      <w:pPr>
        <w:spacing w:after="0" w:line="240" w:lineRule="auto"/>
        <w:rPr>
          <w:b/>
          <w:sz w:val="24"/>
          <w:szCs w:val="24"/>
        </w:rPr>
      </w:pPr>
    </w:p>
    <w:p w:rsidR="00AA3E70" w:rsidRDefault="00AA3E70">
      <w:pPr>
        <w:spacing w:after="0" w:line="240" w:lineRule="auto"/>
        <w:rPr>
          <w:b/>
          <w:sz w:val="24"/>
          <w:szCs w:val="24"/>
        </w:rPr>
      </w:pPr>
    </w:p>
    <w:p w:rsidR="00AA3E70" w:rsidRDefault="00AA3E70">
      <w:pPr>
        <w:spacing w:after="0" w:line="240" w:lineRule="auto"/>
        <w:rPr>
          <w:b/>
          <w:sz w:val="24"/>
          <w:szCs w:val="24"/>
        </w:rPr>
      </w:pPr>
    </w:p>
    <w:p w:rsidR="00AA3E70" w:rsidRDefault="00AA3E70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F6C81" w:rsidRPr="00C318AD" w:rsidTr="00CF2129">
        <w:tc>
          <w:tcPr>
            <w:tcW w:w="9242" w:type="dxa"/>
            <w:shd w:val="clear" w:color="auto" w:fill="C6D9F1"/>
          </w:tcPr>
          <w:p w:rsidR="006F6C81" w:rsidRPr="00C318AD" w:rsidRDefault="006F6C81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>Client Information</w:t>
            </w:r>
            <w:r w:rsidR="006B0C57"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&amp; Presenting Problems</w:t>
            </w:r>
          </w:p>
          <w:p w:rsidR="006B0C57" w:rsidRPr="00C318AD" w:rsidRDefault="006B0C57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7781F" w:rsidRPr="00C318AD">
        <w:tc>
          <w:tcPr>
            <w:tcW w:w="9242" w:type="dxa"/>
            <w:shd w:val="clear" w:color="auto" w:fill="auto"/>
          </w:tcPr>
          <w:p w:rsidR="0017781F" w:rsidRDefault="0017781F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>Please provide a brief history of your client’s human rights violations</w:t>
            </w:r>
            <w:r w:rsidR="00711CA5">
              <w:rPr>
                <w:rFonts w:ascii="Tahoma" w:hAnsi="Tahoma" w:cs="Tahoma"/>
                <w:b/>
                <w:sz w:val="20"/>
                <w:szCs w:val="20"/>
              </w:rPr>
              <w:t>/history of conflict prior to resettlement</w:t>
            </w:r>
            <w:r w:rsidR="00CF212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A163E">
              <w:rPr>
                <w:rFonts w:ascii="Tahoma" w:hAnsi="Tahoma" w:cs="Tahoma"/>
                <w:b/>
                <w:sz w:val="20"/>
                <w:szCs w:val="20"/>
              </w:rPr>
              <w:t>e.g.</w:t>
            </w:r>
            <w:r w:rsidR="00CF212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11CA5">
              <w:rPr>
                <w:rFonts w:ascii="Tahoma" w:hAnsi="Tahoma" w:cs="Tahoma"/>
                <w:b/>
                <w:sz w:val="20"/>
                <w:szCs w:val="20"/>
              </w:rPr>
              <w:t xml:space="preserve">witnessing conflict, loss or disappearances of family members, </w:t>
            </w:r>
            <w:r w:rsidR="00CF2129">
              <w:rPr>
                <w:rFonts w:ascii="Tahoma" w:hAnsi="Tahoma" w:cs="Tahoma"/>
                <w:b/>
                <w:sz w:val="20"/>
                <w:szCs w:val="20"/>
              </w:rPr>
              <w:t xml:space="preserve">torture, sexual violence and rape, trafficking, political </w:t>
            </w:r>
            <w:r w:rsidR="00711CA5">
              <w:rPr>
                <w:rFonts w:ascii="Tahoma" w:hAnsi="Tahoma" w:cs="Tahoma"/>
                <w:b/>
                <w:sz w:val="20"/>
                <w:szCs w:val="20"/>
              </w:rPr>
              <w:t>persecution,</w:t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gender-based violence:</w:t>
            </w:r>
          </w:p>
          <w:p w:rsidR="00711CA5" w:rsidRDefault="00711CA5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11CA5" w:rsidRDefault="00711CA5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11CA5" w:rsidRDefault="00711CA5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11CA5" w:rsidRDefault="00711CA5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11CA5" w:rsidRPr="00C318AD" w:rsidRDefault="00711CA5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781F" w:rsidRPr="00C318AD" w:rsidRDefault="0017781F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781F" w:rsidRPr="00C318AD" w:rsidRDefault="0017781F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781F" w:rsidRPr="00C318AD" w:rsidRDefault="0017781F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F6C81" w:rsidRPr="00C318AD">
        <w:tc>
          <w:tcPr>
            <w:tcW w:w="9242" w:type="dxa"/>
            <w:shd w:val="clear" w:color="auto" w:fill="auto"/>
          </w:tcPr>
          <w:p w:rsidR="005A5C9D" w:rsidRDefault="004A163E" w:rsidP="005A5C9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Summary of refugee camp experience e.g. camp name, number of years in camp, sexual exploitation</w:t>
            </w:r>
            <w:r w:rsidR="005A5C9D" w:rsidRPr="00C318A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711CA5" w:rsidRDefault="00711CA5" w:rsidP="005A5C9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11CA5" w:rsidRPr="00C318AD" w:rsidRDefault="00711CA5" w:rsidP="005A5C9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F6C81" w:rsidRPr="00C318AD" w:rsidRDefault="006F6C81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F6C81" w:rsidRPr="00C318AD" w:rsidRDefault="006F6C81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F6C81" w:rsidRPr="00C318AD" w:rsidRDefault="006F6C81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A163E" w:rsidRPr="00C318AD">
        <w:tc>
          <w:tcPr>
            <w:tcW w:w="9242" w:type="dxa"/>
            <w:shd w:val="clear" w:color="auto" w:fill="auto"/>
          </w:tcPr>
          <w:p w:rsidR="004A163E" w:rsidRDefault="004A163E" w:rsidP="005A5C9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Mental health difficulties:</w:t>
            </w:r>
          </w:p>
          <w:p w:rsidR="004A163E" w:rsidRDefault="004A163E" w:rsidP="005A5C9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A163E" w:rsidRDefault="004A163E" w:rsidP="005A5C9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A163E" w:rsidRDefault="004A163E" w:rsidP="005A5C9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A163E" w:rsidRDefault="004A163E" w:rsidP="005A5C9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F6C81" w:rsidRPr="00C318AD">
        <w:tc>
          <w:tcPr>
            <w:tcW w:w="9242" w:type="dxa"/>
            <w:shd w:val="clear" w:color="auto" w:fill="auto"/>
          </w:tcPr>
          <w:p w:rsidR="005A5C9D" w:rsidRPr="00C318AD" w:rsidRDefault="00711CA5" w:rsidP="005A5C9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Physical h</w:t>
            </w:r>
            <w:r w:rsidR="005A5C9D" w:rsidRPr="00C318AD">
              <w:rPr>
                <w:rFonts w:ascii="Tahoma" w:hAnsi="Tahoma" w:cs="Tahoma"/>
                <w:b/>
                <w:sz w:val="20"/>
                <w:szCs w:val="20"/>
              </w:rPr>
              <w:t>ealth issues:</w:t>
            </w:r>
          </w:p>
          <w:p w:rsidR="006B0C57" w:rsidRDefault="006B0C57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11CA5" w:rsidRDefault="00711CA5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F6C81" w:rsidRPr="00C318AD" w:rsidRDefault="006F6C81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156C3" w:rsidRPr="00C318AD" w:rsidRDefault="003156C3" w:rsidP="003156C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F6C81" w:rsidRPr="00C318AD">
        <w:tc>
          <w:tcPr>
            <w:tcW w:w="9242" w:type="dxa"/>
            <w:shd w:val="clear" w:color="auto" w:fill="auto"/>
          </w:tcPr>
          <w:p w:rsidR="004A163E" w:rsidRDefault="006F6C81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>Practical and/or social concerns:</w:t>
            </w:r>
          </w:p>
          <w:p w:rsidR="006F6C81" w:rsidRPr="00C318AD" w:rsidRDefault="006F6C81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6F6C81" w:rsidRPr="00C318AD" w:rsidRDefault="006F6C81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F6C81" w:rsidRPr="00C318AD" w:rsidRDefault="006F6C81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F6C81" w:rsidRPr="00C318AD" w:rsidRDefault="006F6C81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B0C57" w:rsidRPr="00C318AD">
        <w:tc>
          <w:tcPr>
            <w:tcW w:w="9242" w:type="dxa"/>
            <w:shd w:val="clear" w:color="auto" w:fill="auto"/>
          </w:tcPr>
          <w:p w:rsidR="006B0C57" w:rsidRPr="00C318AD" w:rsidRDefault="004A163E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Risk issues e.g. self harm, risk to others:</w:t>
            </w:r>
            <w:r w:rsidR="006B0C57"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6B0C57" w:rsidRPr="00C318AD" w:rsidRDefault="006B0C57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B0C57" w:rsidRDefault="006B0C57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A163E" w:rsidRPr="00C318AD" w:rsidRDefault="004A163E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B0C57" w:rsidRPr="00C318AD" w:rsidRDefault="006B0C57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56FE7" w:rsidRPr="00C318AD">
        <w:tc>
          <w:tcPr>
            <w:tcW w:w="9242" w:type="dxa"/>
            <w:shd w:val="clear" w:color="auto" w:fill="auto"/>
          </w:tcPr>
          <w:p w:rsidR="00756FE7" w:rsidRPr="00C318AD" w:rsidRDefault="004A163E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Male or female therapist preferred:</w:t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B655B4" w:rsidRPr="00C318AD" w:rsidRDefault="00B655B4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655B4" w:rsidRPr="00C318AD" w:rsidRDefault="00B655B4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7781F" w:rsidRPr="00C318AD">
        <w:tc>
          <w:tcPr>
            <w:tcW w:w="9242" w:type="dxa"/>
            <w:shd w:val="clear" w:color="auto" w:fill="auto"/>
          </w:tcPr>
          <w:p w:rsidR="0017781F" w:rsidRPr="00C318AD" w:rsidRDefault="0017781F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>Other agencies involve</w:t>
            </w:r>
            <w:r w:rsidR="006B0C57" w:rsidRPr="00C318AD">
              <w:rPr>
                <w:rFonts w:ascii="Tahoma" w:hAnsi="Tahoma" w:cs="Tahoma"/>
                <w:b/>
                <w:sz w:val="20"/>
                <w:szCs w:val="20"/>
              </w:rPr>
              <w:t xml:space="preserve">d </w:t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>(e.g. C</w:t>
            </w:r>
            <w:r w:rsidR="008042F7">
              <w:rPr>
                <w:rFonts w:ascii="Tahoma" w:hAnsi="Tahoma" w:cs="Tahoma"/>
                <w:b/>
                <w:sz w:val="20"/>
                <w:szCs w:val="20"/>
              </w:rPr>
              <w:t xml:space="preserve">ommunity </w:t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>M</w:t>
            </w:r>
            <w:r w:rsidR="008042F7">
              <w:rPr>
                <w:rFonts w:ascii="Tahoma" w:hAnsi="Tahoma" w:cs="Tahoma"/>
                <w:b/>
                <w:sz w:val="20"/>
                <w:szCs w:val="20"/>
              </w:rPr>
              <w:t xml:space="preserve">ental </w:t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>H</w:t>
            </w:r>
            <w:r w:rsidR="008042F7">
              <w:rPr>
                <w:rFonts w:ascii="Tahoma" w:hAnsi="Tahoma" w:cs="Tahoma"/>
                <w:b/>
                <w:sz w:val="20"/>
                <w:szCs w:val="20"/>
              </w:rPr>
              <w:t xml:space="preserve">ealth </w:t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 w:rsidR="008042F7">
              <w:rPr>
                <w:rFonts w:ascii="Tahoma" w:hAnsi="Tahoma" w:cs="Tahoma"/>
                <w:b/>
                <w:sz w:val="20"/>
                <w:szCs w:val="20"/>
              </w:rPr>
              <w:t>eam</w:t>
            </w:r>
            <w:r w:rsidR="004A163E">
              <w:rPr>
                <w:rFonts w:ascii="Tahoma" w:hAnsi="Tahoma" w:cs="Tahoma"/>
                <w:b/>
                <w:sz w:val="20"/>
                <w:szCs w:val="20"/>
              </w:rPr>
              <w:t>, Social Services, d</w:t>
            </w:r>
            <w:r w:rsidR="008042F7">
              <w:rPr>
                <w:rFonts w:ascii="Tahoma" w:hAnsi="Tahoma" w:cs="Tahoma"/>
                <w:b/>
                <w:sz w:val="20"/>
                <w:szCs w:val="20"/>
              </w:rPr>
              <w:t xml:space="preserve">omestic </w:t>
            </w:r>
            <w:r w:rsidR="004A163E"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 w:rsidR="008042F7">
              <w:rPr>
                <w:rFonts w:ascii="Tahoma" w:hAnsi="Tahoma" w:cs="Tahoma"/>
                <w:b/>
                <w:sz w:val="20"/>
                <w:szCs w:val="20"/>
              </w:rPr>
              <w:t>iolence</w:t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agencies </w:t>
            </w:r>
            <w:r w:rsidR="004A163E" w:rsidRPr="00C318AD">
              <w:rPr>
                <w:rFonts w:ascii="Tahoma" w:hAnsi="Tahoma" w:cs="Tahoma"/>
                <w:b/>
                <w:sz w:val="20"/>
                <w:szCs w:val="20"/>
              </w:rPr>
              <w:t>etc.</w:t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): </w:t>
            </w:r>
          </w:p>
          <w:p w:rsidR="0017781F" w:rsidRPr="00C318AD" w:rsidRDefault="0017781F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781F" w:rsidRPr="00C318AD" w:rsidRDefault="0017781F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781F" w:rsidRPr="00C318AD" w:rsidRDefault="0017781F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60542" w:rsidRPr="00C318AD">
        <w:tc>
          <w:tcPr>
            <w:tcW w:w="9242" w:type="dxa"/>
            <w:shd w:val="clear" w:color="auto" w:fill="auto"/>
          </w:tcPr>
          <w:p w:rsidR="00460542" w:rsidRDefault="00460542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Priority of referral:</w:t>
            </w:r>
          </w:p>
          <w:p w:rsidR="00460542" w:rsidRPr="00C318AD" w:rsidRDefault="00460542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042F7" w:rsidRPr="008042F7" w:rsidRDefault="008042F7" w:rsidP="00B01308">
      <w:pPr>
        <w:spacing w:after="0"/>
        <w:jc w:val="center"/>
        <w:rPr>
          <w:rFonts w:ascii="Tahoma" w:hAnsi="Tahoma" w:cs="Tahoma"/>
          <w:sz w:val="8"/>
          <w:szCs w:val="8"/>
        </w:rPr>
      </w:pPr>
    </w:p>
    <w:p w:rsidR="00761696" w:rsidRDefault="00761696" w:rsidP="00B01308">
      <w:pPr>
        <w:spacing w:after="0"/>
        <w:jc w:val="center"/>
        <w:rPr>
          <w:rFonts w:ascii="Tahoma" w:hAnsi="Tahoma" w:cs="Tahoma"/>
          <w:sz w:val="21"/>
          <w:szCs w:val="21"/>
        </w:rPr>
      </w:pPr>
    </w:p>
    <w:p w:rsidR="0017781F" w:rsidRPr="00B01308" w:rsidRDefault="0017781F" w:rsidP="00B01308">
      <w:pPr>
        <w:spacing w:after="0"/>
        <w:jc w:val="center"/>
        <w:rPr>
          <w:rFonts w:ascii="Tahoma" w:hAnsi="Tahoma" w:cs="Tahoma"/>
          <w:sz w:val="21"/>
          <w:szCs w:val="21"/>
        </w:rPr>
      </w:pPr>
      <w:r w:rsidRPr="00B01308">
        <w:rPr>
          <w:rFonts w:ascii="Tahoma" w:hAnsi="Tahoma" w:cs="Tahoma"/>
          <w:sz w:val="21"/>
          <w:szCs w:val="21"/>
        </w:rPr>
        <w:t xml:space="preserve">Please return </w:t>
      </w:r>
      <w:r w:rsidR="004A163E">
        <w:rPr>
          <w:rFonts w:ascii="Tahoma" w:hAnsi="Tahoma" w:cs="Tahoma"/>
          <w:sz w:val="21"/>
          <w:szCs w:val="21"/>
        </w:rPr>
        <w:t>this form to: jude.boyles@refugeecouncil.org.uk</w:t>
      </w:r>
    </w:p>
    <w:sectPr w:rsidR="0017781F" w:rsidRPr="00B01308" w:rsidSect="003156C3">
      <w:type w:val="continuous"/>
      <w:pgSz w:w="11906" w:h="16838"/>
      <w:pgMar w:top="1265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A63" w:rsidRDefault="00137A63" w:rsidP="00C318AD">
      <w:pPr>
        <w:spacing w:after="0" w:line="240" w:lineRule="auto"/>
      </w:pPr>
      <w:r>
        <w:separator/>
      </w:r>
    </w:p>
  </w:endnote>
  <w:endnote w:type="continuationSeparator" w:id="0">
    <w:p w:rsidR="00137A63" w:rsidRDefault="00137A63" w:rsidP="00C3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6C3" w:rsidRPr="003156C3" w:rsidRDefault="003156C3" w:rsidP="003156C3">
    <w:pPr>
      <w:spacing w:line="240" w:lineRule="auto"/>
      <w:rPr>
        <w:rFonts w:ascii="Tahoma" w:hAnsi="Tahoma" w:cs="Tahoma"/>
        <w:noProof/>
        <w:sz w:val="16"/>
        <w:szCs w:val="16"/>
        <w:lang w:val="en-US" w:eastAsia="en-GB"/>
      </w:rPr>
    </w:pPr>
    <w:r w:rsidRPr="003156C3">
      <w:rPr>
        <w:rFonts w:ascii="Tahoma" w:hAnsi="Tahoma" w:cs="Tahoma"/>
        <w:noProof/>
        <w:sz w:val="16"/>
        <w:szCs w:val="16"/>
        <w:lang w:val="en-US" w:eastAsia="en-GB"/>
      </w:rPr>
      <w:t>British Refugee Council, (commonly called the Refugee Council) is a company limited by guarantee registered in England and Wales, [No 2727514] and a registered charity, [No 1014576].  Registered office: Gredley House, 1-11 Broadway, Stratford, E15 4BQ, United Kingdom. VAT registration no: 936 519 988</w:t>
    </w:r>
  </w:p>
  <w:p w:rsidR="00C318AD" w:rsidRDefault="0078639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5743575</wp:posOffset>
          </wp:positionH>
          <wp:positionV relativeFrom="paragraph">
            <wp:posOffset>-488315</wp:posOffset>
          </wp:positionV>
          <wp:extent cx="815340" cy="51816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18AD" w:rsidRDefault="00C31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A63" w:rsidRDefault="00137A63" w:rsidP="00C318AD">
      <w:pPr>
        <w:spacing w:after="0" w:line="240" w:lineRule="auto"/>
      </w:pPr>
      <w:r>
        <w:separator/>
      </w:r>
    </w:p>
  </w:footnote>
  <w:footnote w:type="continuationSeparator" w:id="0">
    <w:p w:rsidR="00137A63" w:rsidRDefault="00137A63" w:rsidP="00C31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8AD" w:rsidRPr="00553BCE" w:rsidRDefault="0078639A" w:rsidP="003156C3">
    <w:pPr>
      <w:pStyle w:val="Footer"/>
      <w:spacing w:line="360" w:lineRule="auto"/>
      <w:ind w:left="851" w:firstLine="589"/>
      <w:rPr>
        <w:rStyle w:val="PageNumber"/>
        <w:rFonts w:ascii="Tahoma" w:hAnsi="Tahoma" w:cs="Tahoma"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-249555</wp:posOffset>
          </wp:positionV>
          <wp:extent cx="579755" cy="809625"/>
          <wp:effectExtent l="0" t="0" r="0" b="9525"/>
          <wp:wrapSquare wrapText="bothSides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18AD">
      <w:rPr>
        <w:rStyle w:val="PageNumber"/>
        <w:rFonts w:ascii="Tahoma" w:hAnsi="Tahoma" w:cs="Tahoma"/>
        <w:sz w:val="24"/>
        <w:szCs w:val="24"/>
      </w:rPr>
      <w:t>Refugee Co</w:t>
    </w:r>
    <w:r w:rsidR="00CF2129">
      <w:rPr>
        <w:rStyle w:val="PageNumber"/>
        <w:rFonts w:ascii="Tahoma" w:hAnsi="Tahoma" w:cs="Tahoma"/>
        <w:sz w:val="24"/>
        <w:szCs w:val="24"/>
      </w:rPr>
      <w:t>uncil, Therapeutic Casework Unit</w:t>
    </w:r>
  </w:p>
  <w:p w:rsidR="00C318AD" w:rsidRDefault="00C318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18"/>
    <w:rsid w:val="0006316A"/>
    <w:rsid w:val="00080FC7"/>
    <w:rsid w:val="000F5FA1"/>
    <w:rsid w:val="00137A63"/>
    <w:rsid w:val="00152C3D"/>
    <w:rsid w:val="0017781F"/>
    <w:rsid w:val="001B4393"/>
    <w:rsid w:val="002956B4"/>
    <w:rsid w:val="002A7232"/>
    <w:rsid w:val="002B7054"/>
    <w:rsid w:val="003156C3"/>
    <w:rsid w:val="00381813"/>
    <w:rsid w:val="003A317F"/>
    <w:rsid w:val="003F6CEB"/>
    <w:rsid w:val="00433D64"/>
    <w:rsid w:val="00460542"/>
    <w:rsid w:val="004A163E"/>
    <w:rsid w:val="004A1AB3"/>
    <w:rsid w:val="004F2D10"/>
    <w:rsid w:val="005A5C9D"/>
    <w:rsid w:val="005B7374"/>
    <w:rsid w:val="005D14DC"/>
    <w:rsid w:val="005E1A70"/>
    <w:rsid w:val="00617B5C"/>
    <w:rsid w:val="00677B8E"/>
    <w:rsid w:val="0068579F"/>
    <w:rsid w:val="006B0C57"/>
    <w:rsid w:val="006C054A"/>
    <w:rsid w:val="006E65F6"/>
    <w:rsid w:val="006F6C81"/>
    <w:rsid w:val="00711CA5"/>
    <w:rsid w:val="00746224"/>
    <w:rsid w:val="00756FE7"/>
    <w:rsid w:val="00761696"/>
    <w:rsid w:val="00785422"/>
    <w:rsid w:val="0078639A"/>
    <w:rsid w:val="008042F7"/>
    <w:rsid w:val="00821FF8"/>
    <w:rsid w:val="008B6D62"/>
    <w:rsid w:val="008C62B3"/>
    <w:rsid w:val="008F543C"/>
    <w:rsid w:val="009634A6"/>
    <w:rsid w:val="009A497D"/>
    <w:rsid w:val="009B7745"/>
    <w:rsid w:val="009E575C"/>
    <w:rsid w:val="00AA3E70"/>
    <w:rsid w:val="00B01308"/>
    <w:rsid w:val="00B01C18"/>
    <w:rsid w:val="00B16555"/>
    <w:rsid w:val="00B16C47"/>
    <w:rsid w:val="00B22DEE"/>
    <w:rsid w:val="00B31C66"/>
    <w:rsid w:val="00B655B4"/>
    <w:rsid w:val="00BB77B4"/>
    <w:rsid w:val="00BE37D9"/>
    <w:rsid w:val="00C318AD"/>
    <w:rsid w:val="00CF2129"/>
    <w:rsid w:val="00D12467"/>
    <w:rsid w:val="00D96653"/>
    <w:rsid w:val="00DB2AE9"/>
    <w:rsid w:val="00DF66EB"/>
    <w:rsid w:val="00E75DC8"/>
    <w:rsid w:val="00EF1C95"/>
    <w:rsid w:val="00F350A8"/>
    <w:rsid w:val="00F477A6"/>
    <w:rsid w:val="00F541CD"/>
    <w:rsid w:val="00F60D88"/>
    <w:rsid w:val="00F66FAE"/>
    <w:rsid w:val="00FB1265"/>
    <w:rsid w:val="00FD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5:docId w15:val="{354B5464-E9E8-4C80-B9A5-E91549EC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C1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1C18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2956B4"/>
    <w:rPr>
      <w:color w:val="0000FF"/>
      <w:u w:val="single"/>
    </w:rPr>
  </w:style>
  <w:style w:type="table" w:styleId="TableGrid">
    <w:name w:val="Table Grid"/>
    <w:basedOn w:val="TableNormal"/>
    <w:uiPriority w:val="59"/>
    <w:rsid w:val="00295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18A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318A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18A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318AD"/>
    <w:rPr>
      <w:sz w:val="22"/>
      <w:szCs w:val="22"/>
      <w:lang w:eastAsia="en-US"/>
    </w:rPr>
  </w:style>
  <w:style w:type="character" w:styleId="PageNumber">
    <w:name w:val="page number"/>
    <w:rsid w:val="00C3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D2FB2-18A2-425D-B9BC-6536E0A6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ACD8DE51</Template>
  <TotalTime>1</TotalTime>
  <Pages>3</Pages>
  <Words>242</Words>
  <Characters>1383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Brech</dc:creator>
  <cp:lastModifiedBy>Hannah Ormisher</cp:lastModifiedBy>
  <cp:revision>2</cp:revision>
  <cp:lastPrinted>2016-04-07T11:30:00Z</cp:lastPrinted>
  <dcterms:created xsi:type="dcterms:W3CDTF">2020-04-06T13:42:00Z</dcterms:created>
  <dcterms:modified xsi:type="dcterms:W3CDTF">2020-04-06T13:42:00Z</dcterms:modified>
</cp:coreProperties>
</file>